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Project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Leader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Trainer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12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Purpose: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Responsibilities: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Organizational/Co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“how-to”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Skills/Kno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nowledgeable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Enthusiasm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patience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Commitmen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renewable</w:t>
      </w:r>
    </w:p>
    <w:p>
      <w:pPr>
        <w:spacing w:before="3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12" w:right="1376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People: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Specialists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Notebooks</w:t>
      </w:r>
    </w:p>
    <w:p>
      <w:pPr>
        <w:spacing w:before="1" w:after="0" w:line="240" w:lineRule="auto"/>
        <w:ind w:left="112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Library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Benefits: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2272" w:right="3505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unity/Organizational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</w:p>
    <w:p>
      <w:pPr>
        <w:jc w:val="left"/>
        <w:spacing w:after="0"/>
        <w:sectPr>
          <w:type w:val="continuous"/>
          <w:pgSz w:w="12240" w:h="15840"/>
          <w:pgMar w:top="1380" w:bottom="280" w:left="1040" w:right="1460"/>
        </w:sectPr>
      </w:pPr>
      <w:rPr/>
    </w:p>
    <w:p>
      <w:pPr>
        <w:spacing w:before="6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Records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ards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Trainer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Purpose: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Responsibilities: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112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</w:p>
    <w:p>
      <w:pPr>
        <w:spacing w:before="0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Scholarships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deadlines.</w:t>
      </w:r>
    </w:p>
    <w:p>
      <w:pPr>
        <w:spacing w:before="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Skills/Kno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verbal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Commitment: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renewable.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12" w:right="2844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People: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</w:p>
    <w:p>
      <w:pPr>
        <w:spacing w:before="0" w:after="0" w:line="240" w:lineRule="auto"/>
        <w:ind w:left="11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</w:p>
    <w:p>
      <w:pPr>
        <w:spacing w:before="3" w:after="0" w:line="240" w:lineRule="auto"/>
        <w:ind w:left="11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Specialist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Benefits: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record-keeping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</w:p>
    <w:p>
      <w:pPr>
        <w:spacing w:before="3" w:after="0" w:line="240" w:lineRule="auto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Person: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Organization/Co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</w:p>
    <w:p>
      <w:pPr>
        <w:spacing w:before="3" w:after="0" w:line="240" w:lineRule="auto"/>
        <w:ind w:left="1814" w:right="66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</w:p>
    <w:sectPr>
      <w:pgSz w:w="12240" w:h="15840"/>
      <w:pgMar w:top="1380" w:bottom="280" w:left="10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II-2008\4.  Supportive &amp; Engaged Adult Leadership\ClubPositionDe</dc:title>
  <dcterms:created xsi:type="dcterms:W3CDTF">2015-05-13T15:22:38Z</dcterms:created>
  <dcterms:modified xsi:type="dcterms:W3CDTF">2015-05-13T15:22:38Z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