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42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2.74pt;height:6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339" w:lineRule="exact"/>
        <w:ind w:left="12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Types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Group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Environment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3000" w:right="456" w:firstLine="-28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Physical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Environment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0pt;height:97.4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Environment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another.</w:t>
      </w:r>
    </w:p>
    <w:p>
      <w:pPr>
        <w:spacing w:before="4" w:after="0" w:line="243" w:lineRule="auto"/>
        <w:ind w:left="2700" w:right="3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7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5.879656pt;height:119.4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Personal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Environment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06pt;height:96.7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40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II-2008\7.  Planning For A Safe Environment\Group Environments.w</dc:title>
  <dcterms:created xsi:type="dcterms:W3CDTF">2015-05-13T15:18:49Z</dcterms:created>
  <dcterms:modified xsi:type="dcterms:W3CDTF">2015-05-13T15:18:49Z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