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00" w:after="0" w:line="240" w:lineRule="auto"/>
        <w:ind w:left="407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04.583212pt;height:49.5pt;mso-position-horizontal-relative:char;mso-position-vertical-relative:line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auto"/>
        <w:ind w:left="120" w:right="-20"/>
        <w:jc w:val="left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spacing w:val="0"/>
          <w:w w:val="100"/>
        </w:rPr>
        <w:t>Community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Service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Project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Ideas</w:t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CIT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ZENSHIP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44" w:lineRule="exact"/>
        <w:ind w:left="1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Advocate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youth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issues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with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governing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bodies.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4" w:lineRule="exact"/>
        <w:ind w:left="1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Organize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Holiday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Gift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nter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–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where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those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who</w:t>
      </w:r>
      <w:r>
        <w:rPr>
          <w:rFonts w:ascii="Verdana" w:hAnsi="Verdana" w:cs="Verdana" w:eastAsia="Verdana"/>
          <w:sz w:val="20"/>
          <w:szCs w:val="20"/>
          <w:spacing w:val="-3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can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’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f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ford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b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uy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fts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for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th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fami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ies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can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5" w:after="0" w:line="244" w:lineRule="exact"/>
        <w:ind w:left="480" w:right="134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</w:rPr>
        <w:t>go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get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gifts,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clothes,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toys,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usehold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item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food.</w:t>
      </w:r>
      <w:r>
        <w:rPr>
          <w:rFonts w:ascii="Verdana" w:hAnsi="Verdana" w:cs="Verdana" w:eastAsia="Verdana"/>
          <w:sz w:val="20"/>
          <w:szCs w:val="20"/>
          <w:spacing w:val="7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Conta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hools,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doctor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hur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hes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refer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needy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families.</w:t>
      </w:r>
    </w:p>
    <w:p>
      <w:pPr>
        <w:spacing w:before="0" w:after="0" w:line="236" w:lineRule="exact"/>
        <w:ind w:left="1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Organize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community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service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cla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at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the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fair,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where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all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4-H’ers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are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encouraged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make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and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0" w:lineRule="auto"/>
        <w:ind w:left="48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</w:rPr>
        <w:t>exh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tems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th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ter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don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ted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har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s.</w:t>
      </w:r>
    </w:p>
    <w:p>
      <w:pPr>
        <w:spacing w:before="0" w:after="0" w:line="242" w:lineRule="exact"/>
        <w:ind w:left="1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Write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proposal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asking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th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vacant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lot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be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tur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into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playground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garden.</w:t>
      </w:r>
      <w:r>
        <w:rPr>
          <w:rFonts w:ascii="Verdana" w:hAnsi="Verdana" w:cs="Verdana" w:eastAsia="Verdana"/>
          <w:sz w:val="20"/>
          <w:szCs w:val="20"/>
          <w:spacing w:val="7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Follow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up,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and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0" w:lineRule="auto"/>
        <w:ind w:left="445" w:right="3002"/>
        <w:jc w:val="center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</w:rPr>
        <w:t>offer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help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build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the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playground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plant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and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care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for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the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garden.</w:t>
      </w:r>
    </w:p>
    <w:p>
      <w:pPr>
        <w:spacing w:before="0" w:after="0" w:line="242" w:lineRule="exact"/>
        <w:ind w:left="1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Wr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proc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amat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on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for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commun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ty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bea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cat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on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week.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Get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the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Mayor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sign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it.</w:t>
      </w:r>
      <w:r>
        <w:rPr>
          <w:rFonts w:ascii="Verdana" w:hAnsi="Verdana" w:cs="Verdana" w:eastAsia="Verdana"/>
          <w:sz w:val="20"/>
          <w:szCs w:val="20"/>
          <w:spacing w:val="7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Distribute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0" w:lineRule="auto"/>
        <w:ind w:left="445" w:right="532"/>
        <w:jc w:val="center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</w:rPr>
        <w:t>copies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wspapers,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radio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stations,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organizat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ons,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and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usinesses.</w:t>
      </w:r>
      <w:r>
        <w:rPr>
          <w:rFonts w:ascii="Verdana" w:hAnsi="Verdana" w:cs="Verdana" w:eastAsia="Verdana"/>
          <w:sz w:val="20"/>
          <w:szCs w:val="20"/>
          <w:spacing w:val="6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Get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kids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volunteer.</w:t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CUL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RAL</w:t>
      </w:r>
      <w:r>
        <w:rPr>
          <w:rFonts w:ascii="Verdana" w:hAnsi="Verdana" w:cs="Verdana" w:eastAsia="Verdana"/>
          <w:sz w:val="20"/>
          <w:szCs w:val="20"/>
          <w:spacing w:val="-2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AT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ON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44" w:lineRule="exact"/>
        <w:ind w:left="1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Adop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w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immigra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nt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fa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mil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y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–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hel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them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connect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the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commun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y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2" w:lineRule="exact"/>
        <w:ind w:left="1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Make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hn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ho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day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cook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for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she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rs,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ho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ta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s,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nurs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ng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homes.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4" w:lineRule="exact"/>
        <w:ind w:left="1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Organ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ze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cu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tural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fes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v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cele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b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rate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and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share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diversi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y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(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nd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food)!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GLOBAL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EDUCATION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42" w:lineRule="exact"/>
        <w:ind w:left="1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Investigate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needs,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publicize,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collect</w:t>
      </w:r>
      <w:r>
        <w:rPr>
          <w:rFonts w:ascii="Verdana" w:hAnsi="Verdana" w:cs="Verdana" w:eastAsia="Verdana"/>
          <w:sz w:val="20"/>
          <w:szCs w:val="20"/>
          <w:spacing w:val="2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and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process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ite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m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needed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for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disaster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relief.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4" w:lineRule="exact"/>
        <w:ind w:left="1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Tr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ck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Treat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for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NICEF.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INTERGE</w:t>
      </w:r>
      <w:r>
        <w:rPr>
          <w:rFonts w:ascii="Verdana" w:hAnsi="Verdana" w:cs="Verdana" w:eastAsia="Verdana"/>
          <w:sz w:val="20"/>
          <w:szCs w:val="20"/>
          <w:spacing w:val="-2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ERATIO</w:t>
      </w:r>
      <w:r>
        <w:rPr>
          <w:rFonts w:ascii="Verdana" w:hAnsi="Verdana" w:cs="Verdana" w:eastAsia="Verdana"/>
          <w:sz w:val="20"/>
          <w:szCs w:val="20"/>
          <w:spacing w:val="-2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PROGRAMMING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44" w:lineRule="exact"/>
        <w:ind w:left="1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Make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mo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y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Sen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Pal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(n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n-</w:t>
      </w:r>
      <w:r>
        <w:rPr>
          <w:rFonts w:ascii="Verdana" w:hAnsi="Verdana" w:cs="Verdana" w:eastAsia="Verdana"/>
          <w:sz w:val="20"/>
          <w:szCs w:val="20"/>
          <w:spacing w:val="-3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atives,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not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ving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ur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ng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home).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2" w:lineRule="exact"/>
        <w:ind w:left="1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Estab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sh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once-a-we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k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and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act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ty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me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nurs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ng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home.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4" w:lineRule="exact"/>
        <w:ind w:left="1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Collect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oral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histories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from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the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residents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of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nursing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home,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print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and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hare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them.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2" w:lineRule="exact"/>
        <w:ind w:left="1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Hel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el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erl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y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eig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hb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–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mo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w,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w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eeds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,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ow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,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pai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nt,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etc.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UND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NDING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YSI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AL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-2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MEN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AL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LIMITAT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ONS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44" w:lineRule="exact"/>
        <w:ind w:left="1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Olde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4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-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’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rs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co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uct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speci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4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-H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progra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m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for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tut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na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li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z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nd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icapped.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4" w:lineRule="exact"/>
        <w:ind w:left="1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prese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tat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on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ty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for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ass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of</w:t>
      </w:r>
      <w:r>
        <w:rPr>
          <w:rFonts w:ascii="Verdana" w:hAnsi="Verdana" w:cs="Verdana" w:eastAsia="Verdana"/>
          <w:sz w:val="20"/>
          <w:szCs w:val="20"/>
          <w:spacing w:val="-3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ph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y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sica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y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nt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all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y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all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ng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st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ud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nts.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COMMUN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CAT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ON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AR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42" w:lineRule="exact"/>
        <w:ind w:left="1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Read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tell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stories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reschool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children.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4" w:lineRule="exact"/>
        <w:ind w:left="1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Tutor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yo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ge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k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impro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ve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th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readi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ng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&amp;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wr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ng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k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s.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PERFORMING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ARTS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42" w:lineRule="exact"/>
        <w:ind w:left="1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Hol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ta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le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nt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w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y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ur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loca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comm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un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ty.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4" w:lineRule="exact"/>
        <w:ind w:left="1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Go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caroling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the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hom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of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the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elderly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and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ut-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V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SU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AL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TS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43" w:lineRule="exact"/>
        <w:ind w:left="18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Make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holiday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cards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for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people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in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nurs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ng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ho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s,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hospitals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–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year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und.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2" w:lineRule="exact"/>
        <w:ind w:left="18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Make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small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seasonal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decorations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ut-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,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nurs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ng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mes,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hosp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4" w:lineRule="exact"/>
        <w:ind w:left="18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-6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esig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nd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pai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nt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m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ra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public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place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w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th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permissio</w:t>
      </w:r>
      <w:r>
        <w:rPr>
          <w:rFonts w:ascii="Verdana" w:hAnsi="Verdana" w:cs="Verdana" w:eastAsia="Verdana"/>
          <w:sz w:val="20"/>
          <w:szCs w:val="20"/>
          <w:spacing w:val="2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!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NumType w:start="1"/>
          <w:pgMar w:footer="727" w:top="980" w:bottom="920" w:left="960" w:right="980"/>
          <w:footerReference w:type="default" r:id="rId5"/>
          <w:type w:val="continuous"/>
          <w:pgSz w:w="12240" w:h="15840"/>
        </w:sectPr>
      </w:pPr>
      <w:rPr/>
    </w:p>
    <w:p>
      <w:pPr>
        <w:spacing w:before="59" w:after="0" w:line="240" w:lineRule="auto"/>
        <w:ind w:left="18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CHILD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VELOPM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NT,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CHILD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CARE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-2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BAB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Y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SIT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ING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44" w:lineRule="exact"/>
        <w:ind w:left="18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Vo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unteer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he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esc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ools,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after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school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hild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care.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2" w:lineRule="exact"/>
        <w:ind w:left="18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Lead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4-H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project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for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kids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in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after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school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pr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grams.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8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CLOTHING</w:t>
      </w:r>
      <w:r>
        <w:rPr>
          <w:rFonts w:ascii="Verdana" w:hAnsi="Verdana" w:cs="Verdana" w:eastAsia="Verdana"/>
          <w:sz w:val="20"/>
          <w:szCs w:val="20"/>
          <w:spacing w:val="-2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AND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X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ILES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44" w:lineRule="exact"/>
        <w:ind w:left="18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Recycle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discarded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clothing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into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useful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items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for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the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needy.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2" w:lineRule="exact"/>
        <w:ind w:left="18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Make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q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uilts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for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overseas,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homeless.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8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CONSUMER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EDUCATION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44" w:lineRule="exact"/>
        <w:ind w:left="18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De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ver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demonstrat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ons,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presentations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on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consumer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issues.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4" w:lineRule="exact"/>
        <w:ind w:left="18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Organize,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promote,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and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volunteer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in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food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-3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very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effor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ben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hose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ne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2" w:lineRule="exact"/>
        <w:ind w:left="18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Organ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ze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ne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ghborhood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cr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m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watch.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8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HOME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-2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VIRONME</w:t>
      </w:r>
      <w:r>
        <w:rPr>
          <w:rFonts w:ascii="Verdana" w:hAnsi="Verdana" w:cs="Verdana" w:eastAsia="Verdana"/>
          <w:sz w:val="20"/>
          <w:szCs w:val="20"/>
          <w:spacing w:val="-2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44" w:lineRule="exact"/>
        <w:ind w:left="18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He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shut-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w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th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nee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home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m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ntenance,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and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nov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on.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2" w:lineRule="exact"/>
        <w:ind w:left="18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ean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up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pa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over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graff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8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PARE</w:t>
      </w:r>
      <w:r>
        <w:rPr>
          <w:rFonts w:ascii="Verdana" w:hAnsi="Verdana" w:cs="Verdana" w:eastAsia="Verdana"/>
          <w:sz w:val="20"/>
          <w:szCs w:val="20"/>
          <w:spacing w:val="-2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TING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AND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MILY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LIFE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ED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TI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44" w:lineRule="exact"/>
        <w:ind w:left="18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Volunteer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lp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w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th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childcare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those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who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can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’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f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ford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pa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y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ENVIRO</w:t>
      </w:r>
      <w:r>
        <w:rPr>
          <w:rFonts w:ascii="Verdana" w:hAnsi="Verdana" w:cs="Verdana" w:eastAsia="Verdana"/>
          <w:sz w:val="20"/>
          <w:szCs w:val="20"/>
          <w:spacing w:val="-2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MENTAL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STEWARDSHIP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44" w:lineRule="exact"/>
        <w:ind w:left="18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Deliver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stewardship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esentat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ons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elementary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classes.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2" w:lineRule="exact"/>
        <w:ind w:left="18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Participate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in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stream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clean-up.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4" w:lineRule="exact"/>
        <w:ind w:left="18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He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ant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trees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the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commun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ty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ffe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ong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he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stream.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2" w:lineRule="exact"/>
        <w:ind w:left="18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Enc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urage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homeowne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te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me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w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dr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ink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ng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wat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pplies.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ENERGY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44" w:lineRule="exact"/>
        <w:ind w:left="18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De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ver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demonstrat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ons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on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energy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onservat</w:t>
      </w:r>
      <w:r>
        <w:rPr>
          <w:rFonts w:ascii="Verdana" w:hAnsi="Verdana" w:cs="Verdana" w:eastAsia="Verdana"/>
          <w:sz w:val="20"/>
          <w:szCs w:val="20"/>
          <w:spacing w:val="-4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on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hools,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PTA,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service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clubs,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et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4" w:lineRule="exact"/>
        <w:ind w:left="18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Offer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do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home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surv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ys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to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adv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on</w:t>
      </w:r>
      <w:r>
        <w:rPr>
          <w:rFonts w:ascii="Verdana" w:hAnsi="Verdana" w:cs="Verdana" w:eastAsia="Verdana"/>
          <w:sz w:val="20"/>
          <w:szCs w:val="20"/>
          <w:spacing w:val="-4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weathe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proofing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and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energy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conservation.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RE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TS,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RANGE</w:t>
      </w:r>
      <w:r>
        <w:rPr>
          <w:rFonts w:ascii="Verdana" w:hAnsi="Verdana" w:cs="Verdana" w:eastAsia="Verdana"/>
          <w:sz w:val="20"/>
          <w:szCs w:val="20"/>
          <w:spacing w:val="-2"/>
          <w:w w:val="100"/>
          <w:b/>
          <w:bCs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ND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-2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  <w:b/>
          <w:bCs/>
        </w:rPr>
        <w:t>W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ILDLIFE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42" w:lineRule="exact"/>
        <w:ind w:left="18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Organize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an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Arbor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y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Celeb</w:t>
      </w:r>
      <w:r>
        <w:rPr>
          <w:rFonts w:ascii="Verdana" w:hAnsi="Verdana" w:cs="Verdana" w:eastAsia="Verdana"/>
          <w:sz w:val="20"/>
          <w:szCs w:val="20"/>
          <w:spacing w:val="-3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–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pla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nt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tr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publi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areas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Ge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permis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n!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4" w:lineRule="exact"/>
        <w:ind w:left="18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ant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wildl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2"/>
          <w:w w:val="100"/>
          <w:position w:val="-1"/>
        </w:rPr>
        <w:t>f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food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plots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in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public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and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private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lands.</w:t>
      </w:r>
      <w:r>
        <w:rPr>
          <w:rFonts w:ascii="Verdana" w:hAnsi="Verdana" w:cs="Verdana" w:eastAsia="Verdana"/>
          <w:sz w:val="20"/>
          <w:szCs w:val="20"/>
          <w:spacing w:val="7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Get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permission!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2" w:lineRule="exact"/>
        <w:ind w:left="18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Advocate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parks,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greenbelts.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4" w:lineRule="exact"/>
        <w:ind w:left="18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la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w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ild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w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bli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rig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ht-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-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wa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ys.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Ge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permiss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n!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2" w:lineRule="exact"/>
        <w:ind w:left="18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Estab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sh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monstrat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on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of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nat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ve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plants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in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par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k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G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permission!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OU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OR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ED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TI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N/RE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TION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42" w:lineRule="exact"/>
        <w:ind w:left="18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Con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uct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ay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camp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for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you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ne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ghbo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hoods.</w:t>
      </w:r>
      <w:r>
        <w:rPr>
          <w:rFonts w:ascii="Verdana" w:hAnsi="Verdana" w:cs="Verdana" w:eastAsia="Verdana"/>
          <w:sz w:val="20"/>
          <w:szCs w:val="20"/>
          <w:spacing w:val="7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Par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ner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w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th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y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outh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organ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zat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on.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3" w:lineRule="exact"/>
        <w:ind w:left="18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Organ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ze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“Vo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ksmarch”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storic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parts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your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area,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bea</w:t>
      </w:r>
      <w:r>
        <w:rPr>
          <w:rFonts w:ascii="Verdana" w:hAnsi="Verdana" w:cs="Verdana" w:eastAsia="Verdana"/>
          <w:sz w:val="20"/>
          <w:szCs w:val="20"/>
          <w:spacing w:val="-3"/>
          <w:w w:val="100"/>
          <w:position w:val="-1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f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ul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me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of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year.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2" w:lineRule="exact"/>
        <w:ind w:left="18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Collect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for,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build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and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install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playg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ound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equ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pment.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8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WASTE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MANAGEME</w:t>
      </w:r>
      <w:r>
        <w:rPr>
          <w:rFonts w:ascii="Verdana" w:hAnsi="Verdana" w:cs="Verdana" w:eastAsia="Verdana"/>
          <w:sz w:val="20"/>
          <w:szCs w:val="20"/>
          <w:spacing w:val="-2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44" w:lineRule="exact"/>
        <w:ind w:left="1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Organize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an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Adopt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Highw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y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Campaign.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2" w:lineRule="exact"/>
        <w:ind w:left="1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Promote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speci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su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m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week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for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citywide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cleanup.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4" w:lineRule="exact"/>
        <w:ind w:left="1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Demonstra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home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and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yard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com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ost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ng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hro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ghout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ommun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ty.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4" w:lineRule="exact"/>
        <w:ind w:left="1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Get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your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hool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sta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paper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al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mi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nu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m-rec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yc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li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ng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program.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CHEMI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AL</w:t>
      </w:r>
      <w:r>
        <w:rPr>
          <w:rFonts w:ascii="Verdana" w:hAnsi="Verdana" w:cs="Verdana" w:eastAsia="Verdana"/>
          <w:sz w:val="20"/>
          <w:szCs w:val="20"/>
          <w:spacing w:val="-2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HEAL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42" w:lineRule="exact"/>
        <w:ind w:left="18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Present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anti-drug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use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programs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for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schools.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4" w:lineRule="exact"/>
        <w:ind w:left="18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Organ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ze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“kick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butts”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(anti-smoking)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program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at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school.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MENTAL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AND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EMOTIONAL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HEALTH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42" w:lineRule="exact"/>
        <w:ind w:left="1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Advocate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or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ra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fun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for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mental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&amp;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emo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nal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eal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th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service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the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comm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un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ty.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4" w:lineRule="exact"/>
        <w:ind w:left="1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Orga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ze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an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af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y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uth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crisi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li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Mar w:header="0" w:footer="727" w:top="1020" w:bottom="920" w:left="960" w:right="1600"/>
          <w:pgSz w:w="12240" w:h="15840"/>
        </w:sectPr>
      </w:pPr>
      <w:rPr/>
    </w:p>
    <w:p>
      <w:pPr>
        <w:spacing w:before="59" w:after="0" w:line="240" w:lineRule="auto"/>
        <w:ind w:left="1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FO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-2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TR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ON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44" w:lineRule="exact"/>
        <w:ind w:left="1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Take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food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b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askets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to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shut-in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2" w:lineRule="exact"/>
        <w:ind w:left="1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Help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cook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and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serve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homeless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center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sh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ter.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4" w:lineRule="exact"/>
        <w:ind w:left="1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Promote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and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take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pa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in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food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rec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very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pro</w:t>
      </w:r>
      <w:r>
        <w:rPr>
          <w:rFonts w:ascii="Verdana" w:hAnsi="Verdana" w:cs="Verdana" w:eastAsia="Verdana"/>
          <w:sz w:val="20"/>
          <w:szCs w:val="20"/>
          <w:spacing w:val="-3"/>
          <w:w w:val="100"/>
          <w:position w:val="-1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ms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in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rest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urants,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etc.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for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the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ne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dy.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PHYS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CAL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HEAL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42" w:lineRule="exact"/>
        <w:ind w:left="1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Deliver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pre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entations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hea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th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and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exercise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teens,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schools,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servi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clubs,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et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4" w:lineRule="exact"/>
        <w:ind w:left="1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Esta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blis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fi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tn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co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ur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publi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</w:t>
      </w:r>
      <w:r>
        <w:rPr>
          <w:rFonts w:ascii="Verdana" w:hAnsi="Verdana" w:cs="Verdana" w:eastAsia="Verdana"/>
          <w:sz w:val="20"/>
          <w:szCs w:val="20"/>
          <w:spacing w:val="2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par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k.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Ge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permiss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n!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2" w:lineRule="exact"/>
        <w:ind w:left="1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Organ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ze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ke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ke.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Share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</w:t>
      </w:r>
      <w:r>
        <w:rPr>
          <w:rFonts w:ascii="Verdana" w:hAnsi="Verdana" w:cs="Verdana" w:eastAsia="Verdana"/>
          <w:sz w:val="20"/>
          <w:szCs w:val="20"/>
          <w:spacing w:val="-3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th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w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th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part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pants.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4" w:lineRule="exact"/>
        <w:ind w:left="1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Sponsor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community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blood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drive.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FE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Y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44" w:lineRule="exact"/>
        <w:ind w:left="1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Present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fety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demon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trations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and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programs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hools.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2" w:lineRule="exact"/>
        <w:ind w:left="1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Con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uct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sa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ty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urveys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homes,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farms,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tagging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fety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hazards.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4" w:lineRule="exact"/>
        <w:ind w:left="1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Sponsor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hunter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safety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course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in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the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community.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2" w:lineRule="exact"/>
        <w:ind w:left="1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Campaign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for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streetlights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cros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-3"/>
          <w:w w:val="100"/>
          <w:position w:val="-1"/>
        </w:rPr>
        <w:t>w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alks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dangerous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intersections.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RE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X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PL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AT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ON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AND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EMPL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OYAB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IL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ITY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44" w:lineRule="exact"/>
        <w:ind w:left="1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Volunteer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with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service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agencies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that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3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llow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you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explore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careers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of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interest.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CRIT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CAL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THINKING</w:t>
      </w:r>
      <w:r>
        <w:rPr>
          <w:rFonts w:ascii="Verdana" w:hAnsi="Verdana" w:cs="Verdana" w:eastAsia="Verdana"/>
          <w:sz w:val="20"/>
          <w:szCs w:val="20"/>
          <w:spacing w:val="-2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SKILLS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44" w:lineRule="exact"/>
        <w:ind w:left="1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Serve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on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urch,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com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m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unity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boards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and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co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m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ittees.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ECONOM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CS,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B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USI</w:t>
      </w:r>
      <w:r>
        <w:rPr>
          <w:rFonts w:ascii="Verdana" w:hAnsi="Verdana" w:cs="Verdana" w:eastAsia="Verdana"/>
          <w:sz w:val="20"/>
          <w:szCs w:val="20"/>
          <w:spacing w:val="-2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ESS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-2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MA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KETI</w:t>
      </w:r>
      <w:r>
        <w:rPr>
          <w:rFonts w:ascii="Verdana" w:hAnsi="Verdana" w:cs="Verdana" w:eastAsia="Verdana"/>
          <w:sz w:val="20"/>
          <w:szCs w:val="20"/>
          <w:spacing w:val="-2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42" w:lineRule="exact"/>
        <w:ind w:left="1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He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organize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benef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auct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on.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INTR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TORY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4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-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PROJ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44" w:lineRule="exact"/>
        <w:ind w:left="1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Clean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up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public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place,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such</w:t>
      </w:r>
      <w:r>
        <w:rPr>
          <w:rFonts w:ascii="Verdana" w:hAnsi="Verdana" w:cs="Verdana" w:eastAsia="Verdana"/>
          <w:sz w:val="20"/>
          <w:szCs w:val="20"/>
          <w:spacing w:val="-3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park,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school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grounds,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urth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use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lawn.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Get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Permission!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HOBBI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AND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COL</w:t>
      </w:r>
      <w:r>
        <w:rPr>
          <w:rFonts w:ascii="Verdana" w:hAnsi="Verdana" w:cs="Verdana" w:eastAsia="Verdana"/>
          <w:sz w:val="20"/>
          <w:szCs w:val="20"/>
          <w:spacing w:val="-2"/>
          <w:w w:val="100"/>
          <w:b/>
          <w:bCs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ECTIBL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44" w:lineRule="exact"/>
        <w:ind w:left="1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ispla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y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yo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collec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rsi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ng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ho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me.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2" w:lineRule="exact"/>
        <w:ind w:left="1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y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ger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k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w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needs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fr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nd,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roduce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hem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y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ur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obby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LEADERSHIP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SKILLS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DE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V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ELOP</w:t>
      </w:r>
      <w:r>
        <w:rPr>
          <w:rFonts w:ascii="Verdana" w:hAnsi="Verdana" w:cs="Verdana" w:eastAsia="Verdana"/>
          <w:sz w:val="20"/>
          <w:szCs w:val="20"/>
          <w:spacing w:val="-2"/>
          <w:w w:val="100"/>
          <w:b/>
          <w:bCs/>
        </w:rPr>
        <w:t>M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ENT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44" w:lineRule="exact"/>
        <w:ind w:left="1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Serve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on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urch,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com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m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unity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boards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and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co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m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ittees.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2" w:lineRule="exact"/>
        <w:ind w:left="1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Serve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chairs/superinten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ents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at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the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unty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fair.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4" w:lineRule="exact"/>
        <w:ind w:left="1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Serve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j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unior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leader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in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your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club.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LEI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RE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UCATION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44" w:lineRule="exact"/>
        <w:ind w:left="1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Prov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spec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hol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day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act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for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nurs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ng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mes.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2" w:lineRule="exact"/>
        <w:ind w:left="1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Assess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co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m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unity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leisure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needs,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campaign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w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th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au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hor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ties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for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needed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activitie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PERSONAL</w:t>
      </w:r>
      <w:r>
        <w:rPr>
          <w:rFonts w:ascii="Verdana" w:hAnsi="Verdana" w:cs="Verdana" w:eastAsia="Verdana"/>
          <w:sz w:val="20"/>
          <w:szCs w:val="20"/>
          <w:spacing w:val="-2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VELO</w:t>
      </w:r>
      <w:r>
        <w:rPr>
          <w:rFonts w:ascii="Verdana" w:hAnsi="Verdana" w:cs="Verdana" w:eastAsia="Verdana"/>
          <w:sz w:val="20"/>
          <w:szCs w:val="20"/>
          <w:spacing w:val="-2"/>
          <w:w w:val="100"/>
          <w:b/>
          <w:bCs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MENT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44" w:lineRule="exact"/>
        <w:ind w:left="1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Ide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nt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fy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some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th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ng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y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ar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goo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an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vo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unt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to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impro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ve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your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k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ills.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2" w:lineRule="exact"/>
        <w:ind w:left="1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Vo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unteer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w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th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groups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w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th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whom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you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hare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nterest.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RE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DING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LITE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ACY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42" w:lineRule="exact"/>
        <w:ind w:left="1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Co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llec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us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ildre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n’s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boo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ks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ma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ke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th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m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aila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th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eed.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4" w:lineRule="exact"/>
        <w:ind w:left="1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Set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up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b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ok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exch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Read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or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tutor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yo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ch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dren.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SOC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AL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CR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AT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ON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SKILLS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42" w:lineRule="exact"/>
        <w:ind w:left="1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Lead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ngo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and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her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ames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for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rs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ng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home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res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dents.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4" w:lineRule="exact"/>
        <w:ind w:left="12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Organ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ze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con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uct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ommun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ty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bra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ons.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Mar w:header="0" w:footer="727" w:top="1020" w:bottom="920" w:left="960" w:right="1580"/>
          <w:pgSz w:w="12240" w:h="15840"/>
        </w:sectPr>
      </w:pPr>
      <w:rPr/>
    </w:p>
    <w:p>
      <w:pPr>
        <w:spacing w:before="59" w:after="0" w:line="240" w:lineRule="auto"/>
        <w:ind w:left="10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VA</w:t>
      </w:r>
      <w:r>
        <w:rPr>
          <w:rFonts w:ascii="Verdana" w:hAnsi="Verdana" w:cs="Verdana" w:eastAsia="Verdana"/>
          <w:sz w:val="20"/>
          <w:szCs w:val="20"/>
          <w:spacing w:val="-2"/>
          <w:w w:val="100"/>
          <w:b/>
          <w:bCs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  <w:b/>
          <w:bCs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AR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FI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AT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ON/C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AC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ER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ATION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44" w:lineRule="exact"/>
        <w:ind w:left="10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Se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le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tt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edi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cal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in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ws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reac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ng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loca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co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nc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ns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yo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h.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2" w:lineRule="exact"/>
        <w:ind w:left="10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Give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testimony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before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city,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count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y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,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hool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boards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&amp;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coun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ils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to</w:t>
      </w:r>
      <w:r>
        <w:rPr>
          <w:rFonts w:ascii="Verdana" w:hAnsi="Verdana" w:cs="Verdana" w:eastAsia="Verdana"/>
          <w:sz w:val="20"/>
          <w:szCs w:val="20"/>
          <w:spacing w:val="-3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address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prob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ms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fac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ng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you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AGRICULTURE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EDUCATION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44" w:lineRule="exact"/>
        <w:ind w:left="10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Con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uct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f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arm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day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for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nu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ng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me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res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-4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nts,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hools,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day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care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nters,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etc.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2" w:lineRule="exact"/>
        <w:ind w:left="10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Assist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with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agriculture-re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ated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commun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ty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ev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nts.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4" w:lineRule="exact"/>
        <w:ind w:left="10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Con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uct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ic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k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embryolog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y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progra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m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school,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pre-school,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day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ca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center.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ANIMA</w:t>
      </w:r>
      <w:r>
        <w:rPr>
          <w:rFonts w:ascii="Verdana" w:hAnsi="Verdana" w:cs="Verdana" w:eastAsia="Verdana"/>
          <w:sz w:val="20"/>
          <w:szCs w:val="20"/>
          <w:spacing w:val="-2"/>
          <w:w w:val="100"/>
          <w:b/>
          <w:bCs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44" w:lineRule="exact"/>
        <w:ind w:left="10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Take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pets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nurs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ng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omes.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2" w:lineRule="exact"/>
        <w:ind w:left="10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Raise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guide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dogs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helper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puppies.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4" w:lineRule="exact"/>
        <w:ind w:left="10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Volunteer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the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animal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shelter.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2" w:lineRule="exact"/>
        <w:ind w:left="10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Get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involved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with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the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humane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society.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PLANTS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44" w:lineRule="exact"/>
        <w:ind w:left="10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Establish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flower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and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v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getable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gardens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u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sing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home.</w:t>
      </w:r>
      <w:r>
        <w:rPr>
          <w:rFonts w:ascii="Verdana" w:hAnsi="Verdana" w:cs="Verdana" w:eastAsia="Verdana"/>
          <w:sz w:val="20"/>
          <w:szCs w:val="20"/>
          <w:spacing w:val="7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Help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residents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care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for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them.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2" w:lineRule="exact"/>
        <w:ind w:left="10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Esta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blis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k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comm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un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y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garde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va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ca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lo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Ge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ermissio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n!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4" w:lineRule="exact"/>
        <w:ind w:left="10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ant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owe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beds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ub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aces.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Get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Perm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ss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on!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SCIEN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AND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CH</w:t>
      </w:r>
      <w:r>
        <w:rPr>
          <w:rFonts w:ascii="Verdana" w:hAnsi="Verdana" w:cs="Verdana" w:eastAsia="Verdana"/>
          <w:sz w:val="20"/>
          <w:szCs w:val="20"/>
          <w:spacing w:val="-2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OLOGY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LI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ERACY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44" w:lineRule="exact"/>
        <w:ind w:left="10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Present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science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demonstrati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in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ementary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schools.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2" w:lineRule="exact"/>
        <w:ind w:left="10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Tutor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yo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k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who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have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troub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sc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ence.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TECH</w:t>
      </w:r>
      <w:r>
        <w:rPr>
          <w:rFonts w:ascii="Verdana" w:hAnsi="Verdana" w:cs="Verdana" w:eastAsia="Verdana"/>
          <w:sz w:val="20"/>
          <w:szCs w:val="20"/>
          <w:spacing w:val="-2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OL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Y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AND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NGINEER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44" w:lineRule="exact"/>
        <w:ind w:left="10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Repair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and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paint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use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for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needy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family.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2" w:lineRule="exact"/>
        <w:ind w:left="10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Mentor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yo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ng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dren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ntroduce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them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mputers.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4" w:lineRule="exact"/>
        <w:ind w:left="10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Make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wooden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ho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day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fts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for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needy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dren.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PHYS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CAL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SCIEN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44" w:lineRule="exact"/>
        <w:ind w:left="10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245"/>
          <w:position w:val="-1"/>
        </w:rPr>
        <w:t></w:t>
      </w:r>
      <w:r>
        <w:rPr>
          <w:rFonts w:ascii="PMingLiU" w:hAnsi="PMingLiU" w:cs="PMingLiU" w:eastAsia="PMingLiU"/>
          <w:sz w:val="20"/>
          <w:szCs w:val="20"/>
          <w:spacing w:val="54"/>
          <w:w w:val="245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Demonstrate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model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ro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ketry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to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younger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y</w:t>
      </w:r>
      <w:r>
        <w:rPr>
          <w:rFonts w:ascii="Verdana" w:hAnsi="Verdana" w:cs="Verdana" w:eastAsia="Verdana"/>
          <w:sz w:val="20"/>
          <w:szCs w:val="20"/>
          <w:spacing w:val="-3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th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x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plai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the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science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behind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it.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Written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adi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Fogt,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OSU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x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ension,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4-H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Edu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ator,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yette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184" w:lineRule="exact"/>
        <w:ind w:left="5601" w:right="53" w:firstLine="-2639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7F7F7F"/>
          <w:spacing w:val="0"/>
          <w:w w:val="100"/>
          <w:i/>
        </w:rPr>
        <w:t>Ohio</w:t>
      </w:r>
      <w:r>
        <w:rPr>
          <w:rFonts w:ascii="Arial" w:hAnsi="Arial" w:cs="Arial" w:eastAsia="Arial"/>
          <w:sz w:val="16"/>
          <w:szCs w:val="16"/>
          <w:color w:val="7F7F7F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F7F7F"/>
          <w:spacing w:val="0"/>
          <w:w w:val="100"/>
          <w:i/>
        </w:rPr>
        <w:t>4</w:t>
      </w:r>
      <w:r>
        <w:rPr>
          <w:rFonts w:ascii="Arial" w:hAnsi="Arial" w:cs="Arial" w:eastAsia="Arial"/>
          <w:sz w:val="16"/>
          <w:szCs w:val="16"/>
          <w:color w:val="7F7F7F"/>
          <w:spacing w:val="1"/>
          <w:w w:val="100"/>
          <w:i/>
        </w:rPr>
        <w:t>-</w:t>
      </w:r>
      <w:r>
        <w:rPr>
          <w:rFonts w:ascii="Arial" w:hAnsi="Arial" w:cs="Arial" w:eastAsia="Arial"/>
          <w:sz w:val="16"/>
          <w:szCs w:val="16"/>
          <w:color w:val="7F7F7F"/>
          <w:spacing w:val="0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color w:val="7F7F7F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F7F7F"/>
          <w:spacing w:val="0"/>
          <w:w w:val="100"/>
          <w:i/>
        </w:rPr>
        <w:t>Clubs</w:t>
      </w:r>
      <w:r>
        <w:rPr>
          <w:rFonts w:ascii="Arial" w:hAnsi="Arial" w:cs="Arial" w:eastAsia="Arial"/>
          <w:sz w:val="16"/>
          <w:szCs w:val="16"/>
          <w:color w:val="7F7F7F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F7F7F"/>
          <w:spacing w:val="0"/>
          <w:w w:val="100"/>
          <w:i/>
        </w:rPr>
        <w:t>Advisors</w:t>
      </w:r>
      <w:r>
        <w:rPr>
          <w:rFonts w:ascii="Arial" w:hAnsi="Arial" w:cs="Arial" w:eastAsia="Arial"/>
          <w:sz w:val="16"/>
          <w:szCs w:val="16"/>
          <w:color w:val="7F7F7F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F7F7F"/>
          <w:spacing w:val="0"/>
          <w:w w:val="100"/>
          <w:i/>
        </w:rPr>
        <w:t>Handbook</w:t>
      </w:r>
      <w:r>
        <w:rPr>
          <w:rFonts w:ascii="Arial" w:hAnsi="Arial" w:cs="Arial" w:eastAsia="Arial"/>
          <w:sz w:val="16"/>
          <w:szCs w:val="16"/>
          <w:color w:val="7F7F7F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F7F7F"/>
          <w:spacing w:val="0"/>
          <w:w w:val="100"/>
          <w:i/>
        </w:rPr>
        <w:t>–</w:t>
      </w:r>
      <w:r>
        <w:rPr>
          <w:rFonts w:ascii="Arial" w:hAnsi="Arial" w:cs="Arial" w:eastAsia="Arial"/>
          <w:sz w:val="16"/>
          <w:szCs w:val="16"/>
          <w:color w:val="7F7F7F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F7F7F"/>
          <w:spacing w:val="0"/>
          <w:w w:val="100"/>
          <w:i/>
        </w:rPr>
        <w:t>Learning</w:t>
      </w:r>
      <w:r>
        <w:rPr>
          <w:rFonts w:ascii="Arial" w:hAnsi="Arial" w:cs="Arial" w:eastAsia="Arial"/>
          <w:sz w:val="16"/>
          <w:szCs w:val="16"/>
          <w:color w:val="7F7F7F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F7F7F"/>
          <w:spacing w:val="0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color w:val="7F7F7F"/>
          <w:spacing w:val="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color w:val="7F7F7F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7F7F7F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F7F7F"/>
          <w:spacing w:val="0"/>
          <w:w w:val="100"/>
          <w:i/>
        </w:rPr>
        <w:t>4-H</w:t>
      </w:r>
      <w:r>
        <w:rPr>
          <w:rFonts w:ascii="Arial" w:hAnsi="Arial" w:cs="Arial" w:eastAsia="Arial"/>
          <w:sz w:val="16"/>
          <w:szCs w:val="16"/>
          <w:color w:val="7F7F7F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F7F7F"/>
          <w:spacing w:val="3"/>
          <w:w w:val="100"/>
          <w:i/>
        </w:rPr>
        <w:t>W</w:t>
      </w:r>
      <w:r>
        <w:rPr>
          <w:rFonts w:ascii="Arial" w:hAnsi="Arial" w:cs="Arial" w:eastAsia="Arial"/>
          <w:sz w:val="16"/>
          <w:szCs w:val="16"/>
          <w:color w:val="7F7F7F"/>
          <w:spacing w:val="0"/>
          <w:w w:val="100"/>
          <w:i/>
        </w:rPr>
        <w:t>ay</w:t>
      </w:r>
      <w:r>
        <w:rPr>
          <w:rFonts w:ascii="Arial" w:hAnsi="Arial" w:cs="Arial" w:eastAsia="Arial"/>
          <w:sz w:val="16"/>
          <w:szCs w:val="16"/>
          <w:color w:val="7F7F7F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F7F7F"/>
          <w:spacing w:val="0"/>
          <w:w w:val="100"/>
          <w:i/>
        </w:rPr>
        <w:t>–</w:t>
      </w:r>
      <w:r>
        <w:rPr>
          <w:rFonts w:ascii="Arial" w:hAnsi="Arial" w:cs="Arial" w:eastAsia="Arial"/>
          <w:sz w:val="16"/>
          <w:szCs w:val="16"/>
          <w:color w:val="7F7F7F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F7F7F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color w:val="7F7F7F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7F7F7F"/>
          <w:spacing w:val="0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color w:val="7F7F7F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color w:val="7F7F7F"/>
          <w:spacing w:val="0"/>
          <w:w w:val="100"/>
          <w:i/>
        </w:rPr>
        <w:t>unity</w:t>
      </w:r>
      <w:r>
        <w:rPr>
          <w:rFonts w:ascii="Arial" w:hAnsi="Arial" w:cs="Arial" w:eastAsia="Arial"/>
          <w:sz w:val="16"/>
          <w:szCs w:val="16"/>
          <w:color w:val="7F7F7F"/>
          <w:spacing w:val="-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F7F7F"/>
          <w:spacing w:val="0"/>
          <w:w w:val="100"/>
          <w:i/>
        </w:rPr>
        <w:t>Service</w:t>
      </w:r>
      <w:r>
        <w:rPr>
          <w:rFonts w:ascii="Arial" w:hAnsi="Arial" w:cs="Arial" w:eastAsia="Arial"/>
          <w:sz w:val="16"/>
          <w:szCs w:val="16"/>
          <w:color w:val="7F7F7F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F7F7F"/>
          <w:spacing w:val="0"/>
          <w:w w:val="100"/>
          <w:i/>
        </w:rPr>
        <w:t>&amp;</w:t>
      </w:r>
      <w:r>
        <w:rPr>
          <w:rFonts w:ascii="Arial" w:hAnsi="Arial" w:cs="Arial" w:eastAsia="Arial"/>
          <w:sz w:val="16"/>
          <w:szCs w:val="16"/>
          <w:color w:val="7F7F7F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F7F7F"/>
          <w:spacing w:val="0"/>
          <w:w w:val="100"/>
          <w:i/>
        </w:rPr>
        <w:t>Service</w:t>
      </w:r>
      <w:r>
        <w:rPr>
          <w:rFonts w:ascii="Arial" w:hAnsi="Arial" w:cs="Arial" w:eastAsia="Arial"/>
          <w:sz w:val="16"/>
          <w:szCs w:val="16"/>
          <w:color w:val="7F7F7F"/>
          <w:spacing w:val="-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7F7F7F"/>
          <w:spacing w:val="0"/>
          <w:w w:val="100"/>
          <w:i/>
        </w:rPr>
        <w:t>Learning</w:t>
      </w:r>
      <w:hyperlink r:id="rId7">
        <w:r>
          <w:rPr>
            <w:rFonts w:ascii="Arial" w:hAnsi="Arial" w:cs="Arial" w:eastAsia="Arial"/>
            <w:sz w:val="16"/>
            <w:szCs w:val="16"/>
            <w:color w:val="7F7F7F"/>
            <w:spacing w:val="0"/>
            <w:w w:val="100"/>
            <w:i/>
          </w:rPr>
          <w:t> </w:t>
        </w:r>
        <w:r>
          <w:rPr>
            <w:rFonts w:ascii="Arial" w:hAnsi="Arial" w:cs="Arial" w:eastAsia="Arial"/>
            <w:sz w:val="16"/>
            <w:szCs w:val="16"/>
            <w:color w:val="7F7F7F"/>
            <w:spacing w:val="0"/>
            <w:w w:val="100"/>
            <w:i/>
          </w:rPr>
          <w:t>http://advisorshandbook.ohio4h.</w:t>
        </w:r>
        <w:r>
          <w:rPr>
            <w:rFonts w:ascii="Arial" w:hAnsi="Arial" w:cs="Arial" w:eastAsia="Arial"/>
            <w:sz w:val="16"/>
            <w:szCs w:val="16"/>
            <w:color w:val="7F7F7F"/>
            <w:spacing w:val="1"/>
            <w:w w:val="100"/>
            <w:i/>
          </w:rPr>
          <w:t>o</w:t>
        </w:r>
        <w:r>
          <w:rPr>
            <w:rFonts w:ascii="Arial" w:hAnsi="Arial" w:cs="Arial" w:eastAsia="Arial"/>
            <w:sz w:val="16"/>
            <w:szCs w:val="16"/>
            <w:color w:val="7F7F7F"/>
            <w:spacing w:val="0"/>
            <w:w w:val="100"/>
            <w:i/>
          </w:rPr>
          <w:t>rg/learning/servicelearning.h</w:t>
        </w:r>
        <w:r>
          <w:rPr>
            <w:rFonts w:ascii="Arial" w:hAnsi="Arial" w:cs="Arial" w:eastAsia="Arial"/>
            <w:sz w:val="16"/>
            <w:szCs w:val="16"/>
            <w:color w:val="7F7F7F"/>
            <w:spacing w:val="1"/>
            <w:w w:val="100"/>
            <w:i/>
          </w:rPr>
          <w:t>t</w:t>
        </w:r>
        <w:r>
          <w:rPr>
            <w:rFonts w:ascii="Arial" w:hAnsi="Arial" w:cs="Arial" w:eastAsia="Arial"/>
            <w:sz w:val="16"/>
            <w:szCs w:val="16"/>
            <w:color w:val="7F7F7F"/>
            <w:spacing w:val="-1"/>
            <w:w w:val="100"/>
            <w:i/>
          </w:rPr>
          <w:t>m</w:t>
        </w:r>
        <w:r>
          <w:rPr>
            <w:rFonts w:ascii="Arial" w:hAnsi="Arial" w:cs="Arial" w:eastAsia="Arial"/>
            <w:sz w:val="16"/>
            <w:szCs w:val="16"/>
            <w:color w:val="7F7F7F"/>
            <w:spacing w:val="0"/>
            <w:w w:val="100"/>
            <w:i/>
          </w:rPr>
          <w:t>l</w:t>
        </w:r>
        <w:r>
          <w:rPr>
            <w:rFonts w:ascii="Arial" w:hAnsi="Arial" w:cs="Arial" w:eastAsia="Arial"/>
            <w:sz w:val="16"/>
            <w:szCs w:val="16"/>
            <w:color w:val="000000"/>
            <w:spacing w:val="0"/>
            <w:w w:val="100"/>
          </w:rPr>
        </w:r>
      </w:hyperlink>
    </w:p>
    <w:sectPr>
      <w:pgMar w:header="0" w:footer="727" w:top="1020" w:bottom="920" w:left="980" w:right="98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PMingLiU">
    <w:altName w:val="PMingLiU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6.120331pt;margin-top:744.660767pt;width:19.797525pt;height:12.02pt;mso-position-horizontal-relative:page;mso-position-vertical-relative:page;z-index:-261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-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-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g"/><Relationship Id="rId7" Type="http://schemas.openxmlformats.org/officeDocument/2006/relationships/hyperlink" Target="http://advisorshandbook.ohio4h.org/learning/servicelearning.html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merritt.36</dc:creator>
  <dc:title>Microsoft Word - Community Service Project Ideas.doc</dc:title>
  <dcterms:created xsi:type="dcterms:W3CDTF">2015-05-14T13:56:47Z</dcterms:created>
  <dcterms:modified xsi:type="dcterms:W3CDTF">2015-05-14T13:56:47Z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2006-09-17T00:00:00Z</vt:filetime>
  </property>
  <property fmtid="{D5CDD505-2E9C-101B-9397-08002B2CF9AE}" pid="3" name="LastSaved">
    <vt:filetime>2015-05-14T00:00:00Z</vt:filetime>
  </property>
</Properties>
</file>