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 w:after="0" w:line="240" w:lineRule="auto"/>
        <w:ind w:left="3571" w:right="348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15"/>
        </w:rPr>
        <w:t>Clu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5"/>
        </w:rPr>
        <w:t>Check-Out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2"/>
        </w:rPr>
        <w:t>Tickets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7" w:after="0" w:line="260" w:lineRule="exact"/>
        <w:ind w:left="1723" w:right="165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trackin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tickets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you!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800003" w:type="dxa"/>
      </w:tblPr>
      <w:tblGrid/>
      <w:tr>
        <w:trPr>
          <w:trHeight w:val="1076" w:hRule="exact"/>
        </w:trPr>
        <w:tc>
          <w:tcPr>
            <w:tcW w:w="2700" w:type="dxa"/>
            <w:tcBorders>
              <w:top w:val="single" w:sz="8.64" w:space="0" w:color="000000"/>
              <w:bottom w:val="single" w:sz="51.84" w:space="0" w:color="000000"/>
              <w:left w:val="single" w:sz="11.52" w:space="0" w:color="000000"/>
              <w:right w:val="single" w:sz="11.52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3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1"/>
              </w:rPr>
              <w:t>Famil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1"/>
              </w:rPr>
              <w:t>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9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1"/>
              </w:rPr>
              <w:t>Name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8.64" w:space="0" w:color="000000"/>
              <w:bottom w:val="single" w:sz="51.84" w:space="0" w:color="000000"/>
              <w:left w:val="single" w:sz="11.52" w:space="0" w:color="000000"/>
              <w:right w:val="single" w:sz="11.52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31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4"/>
              </w:rPr>
              <w:t>Ticket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4"/>
              </w:rPr>
              <w:t>Numbers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515" w:right="488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6"/>
              </w:rPr>
              <w:t>Checke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6"/>
              </w:rPr>
              <w:t>d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2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6"/>
              </w:rPr>
              <w:t>Out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8.64" w:space="0" w:color="000000"/>
              <w:bottom w:val="single" w:sz="51.84" w:space="0" w:color="000000"/>
              <w:left w:val="single" w:sz="11.52" w:space="0" w:color="000000"/>
              <w:right w:val="single" w:sz="11.52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31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3"/>
              </w:rPr>
              <w:t>Ticket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3"/>
              </w:rPr>
              <w:t>Numbers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724" w:right="71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8"/>
              </w:rPr>
              <w:t>Returned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682" w:type="dxa"/>
            <w:tcBorders>
              <w:top w:val="single" w:sz="8.64" w:space="0" w:color="000000"/>
              <w:bottom w:val="single" w:sz="51.84" w:space="0" w:color="000000"/>
              <w:left w:val="single" w:sz="11.52" w:space="0" w:color="000000"/>
              <w:right w:val="single" w:sz="8.64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5" w:right="18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3"/>
              </w:rPr>
              <w:t>Amount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0"/>
              </w:rPr>
              <w:t>Money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724" w:right="70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18"/>
              </w:rPr>
              <w:t>Returned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2700" w:type="dxa"/>
            <w:tcBorders>
              <w:top w:val="single" w:sz="51.84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51.84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51.84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51.84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5400" w:type="dxa"/>
            <w:gridSpan w:val="2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66" w:lineRule="auto"/>
              <w:ind w:left="101" w:right="288" w:firstLine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Total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numbe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7"/>
              </w:rPr>
              <w:t>ticket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7"/>
              </w:rPr>
              <w:t>returne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amount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2"/>
              </w:rPr>
              <w:t>mone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2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2"/>
              </w:rPr>
              <w:t>collected.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682" w:type="dxa"/>
            <w:tcBorders>
              <w:top w:val="single" w:sz="11.52" w:space="0" w:color="000000"/>
              <w:bottom w:val="single" w:sz="11.52" w:space="0" w:color="000000"/>
              <w:left w:val="single" w:sz="11.52" w:space="0" w:color="000000"/>
              <w:right w:val="single" w:sz="8.64" w:space="0" w:color="000000"/>
            </w:tcBorders>
          </w:tcPr>
          <w:p>
            <w:pPr/>
            <w:rPr/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Source: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Shawnee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type w:val="continuous"/>
      <w:pgSz w:w="12240" w:h="15840"/>
      <w:pgMar w:top="68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II-2008\5.  Being Connected to the 4-H Movement\ClubTicketChecko</dc:title>
  <dcterms:created xsi:type="dcterms:W3CDTF">2015-05-13T15:24:52Z</dcterms:created>
  <dcterms:modified xsi:type="dcterms:W3CDTF">2015-05-13T15:24:52Z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