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40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4.583212pt;height:49.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Planning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Successful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Community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Service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Learning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Project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Direct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ons: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questions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open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scu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Remember:</w:t>
      </w:r>
    </w:p>
    <w:p>
      <w:pPr>
        <w:spacing w:before="5" w:after="0" w:line="244" w:lineRule="exact"/>
        <w:ind w:left="120" w:right="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purpose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open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discussion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many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ideas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possible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while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rmining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paramet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mmunity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1.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commu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projec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par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icipa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2.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like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about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3.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tim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servic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projec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1035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4.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hrou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project?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151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5.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other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groups,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organizations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busin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might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partner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4-H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condu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ject?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might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be?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40" w:right="61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6.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Based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types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ught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membership,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each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Time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commitment,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resources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ocat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benef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numb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peop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(you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ts)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ondu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etc.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555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7.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Discuss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pot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ntial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ote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their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three.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Once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termined,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discuss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three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again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before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sion.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8.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Deve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ersh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carr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840" w:right="548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9.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Review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entire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membership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inform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parents/legal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guardians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46" w:right="1058" w:firstLine="-46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10.</w:t>
      </w:r>
      <w:r>
        <w:rPr>
          <w:rFonts w:ascii="Verdana" w:hAnsi="Verdana" w:cs="Verdana" w:eastAsia="Verdana"/>
          <w:sz w:val="20"/>
          <w:szCs w:val="20"/>
          <w:spacing w:val="6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take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experience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club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mbership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through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ussions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dialog.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exact"/>
        <w:ind w:left="946" w:right="201" w:firstLine="-46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work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a,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aders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through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coverage,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letters,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photo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raphs,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rapbook,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etc.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Written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Hopkins,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tension,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ucator,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Ashtabu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4" w:lineRule="exact"/>
        <w:ind w:left="5621" w:right="53" w:firstLine="-263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Ohio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Clubs</w:t>
      </w:r>
      <w:r>
        <w:rPr>
          <w:rFonts w:ascii="Arial" w:hAnsi="Arial" w:cs="Arial" w:eastAsia="Arial"/>
          <w:sz w:val="16"/>
          <w:szCs w:val="16"/>
          <w:color w:val="7F7F7F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Advisors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Handbook</w:t>
      </w:r>
      <w:r>
        <w:rPr>
          <w:rFonts w:ascii="Arial" w:hAnsi="Arial" w:cs="Arial" w:eastAsia="Arial"/>
          <w:sz w:val="16"/>
          <w:szCs w:val="16"/>
          <w:color w:val="7F7F7F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4-H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unity</w:t>
      </w:r>
      <w:r>
        <w:rPr>
          <w:rFonts w:ascii="Arial" w:hAnsi="Arial" w:cs="Arial" w:eastAsia="Arial"/>
          <w:sz w:val="16"/>
          <w:szCs w:val="16"/>
          <w:color w:val="7F7F7F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hyperlink r:id="rId6"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 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http://advisorshandbook.ohio4h.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o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rg/learning/servicelearning.h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t</w:t>
        </w:r>
        <w:r>
          <w:rPr>
            <w:rFonts w:ascii="Arial" w:hAnsi="Arial" w:cs="Arial" w:eastAsia="Arial"/>
            <w:sz w:val="16"/>
            <w:szCs w:val="16"/>
            <w:color w:val="7F7F7F"/>
            <w:spacing w:val="-1"/>
            <w:w w:val="100"/>
            <w:i/>
          </w:rPr>
          <w:t>m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l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98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advisorshandbook.ohio4h.org/learning/servicelearning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merritt.36</dc:creator>
  <dc:title>Microsoft Word - Planning A Successful Community Service Learning Project.doc</dc:title>
  <dcterms:created xsi:type="dcterms:W3CDTF">2015-05-13T15:37:36Z</dcterms:created>
  <dcterms:modified xsi:type="dcterms:W3CDTF">2015-05-13T15:37:36Z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2006-09-17T00:00:00Z</vt:filetime>
  </property>
  <property fmtid="{D5CDD505-2E9C-101B-9397-08002B2CF9AE}" pid="3" name="LastSaved">
    <vt:filetime>2015-05-13T00:00:00Z</vt:filetime>
  </property>
</Properties>
</file>